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C54B" w14:textId="6444E54E" w:rsidR="005E2C72" w:rsidRPr="005E2C72" w:rsidRDefault="005E2C72" w:rsidP="00EF565B">
      <w:pPr>
        <w:spacing w:line="240" w:lineRule="auto"/>
        <w:rPr>
          <w:rFonts w:ascii="Avenir LT Std 35 Light" w:eastAsia="Times New Roman" w:hAnsi="Avenir LT Std 35 Light" w:cs="Times New Roman"/>
          <w:b/>
          <w:bCs/>
          <w:color w:val="595959" w:themeColor="text1" w:themeTint="A6"/>
          <w:sz w:val="24"/>
          <w:szCs w:val="24"/>
          <w:lang w:eastAsia="en-AU"/>
        </w:rPr>
      </w:pPr>
      <w:bookmarkStart w:id="0" w:name="_GoBack"/>
      <w:bookmarkEnd w:id="0"/>
    </w:p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RPr="00D931D9" w14:paraId="1D818C00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rPr>
                <w:rFonts w:ascii="Calibri" w:hAnsi="Calibri" w:cs="Calibri"/>
                <w:sz w:val="28"/>
                <w:szCs w:val="20"/>
              </w:rPr>
              <w:id w:val="65187699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sz w:val="28"/>
                    <w:szCs w:val="20"/>
                  </w:rPr>
                  <w:alias w:val="Enter company name:"/>
                  <w:tag w:val="Enter company name:"/>
                  <w:id w:val="-1907209145"/>
                  <w:placeholder>
                    <w:docPart w:val="51EBA66D60F644C18488BC3CAC9890DC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15:appearance w15:val="hidden"/>
                  <w:text/>
                </w:sdtPr>
                <w:sdtEndPr/>
                <w:sdtContent>
                  <w:p w14:paraId="1CCBCB6F" w14:textId="213AFCB1" w:rsidR="008049DB" w:rsidRPr="00D931D9" w:rsidRDefault="00EF565B">
                    <w:pPr>
                      <w:pStyle w:val="Heading1"/>
                      <w:outlineLvl w:val="0"/>
                      <w:rPr>
                        <w:rFonts w:ascii="Calibri" w:hAnsi="Calibri" w:cs="Calibri"/>
                        <w:sz w:val="28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0"/>
                      </w:rPr>
                      <w:t>Insert Community Group Name:</w:t>
                    </w:r>
                  </w:p>
                </w:sdtContent>
              </w:sdt>
            </w:sdtContent>
          </w:sdt>
          <w:p w14:paraId="514820B6" w14:textId="6FEDC641" w:rsidR="008049DB" w:rsidRPr="00D931D9" w:rsidRDefault="008049DB">
            <w:pPr>
              <w:pStyle w:val="Slogan"/>
              <w:rPr>
                <w:rFonts w:ascii="Calibri" w:hAnsi="Calibri" w:cs="Calibri"/>
                <w:sz w:val="28"/>
                <w:szCs w:val="20"/>
              </w:rPr>
            </w:pPr>
          </w:p>
          <w:p w14:paraId="571BD995" w14:textId="1586DFFF" w:rsidR="008049DB" w:rsidRPr="00D931D9" w:rsidRDefault="00D931D9">
            <w:pPr>
              <w:rPr>
                <w:rFonts w:ascii="Calibri" w:hAnsi="Calibri" w:cs="Calibri"/>
                <w:sz w:val="28"/>
                <w:szCs w:val="20"/>
              </w:rPr>
            </w:pPr>
            <w:r>
              <w:rPr>
                <w:rFonts w:ascii="Calibri" w:hAnsi="Calibri" w:cs="Calibri"/>
                <w:sz w:val="28"/>
                <w:szCs w:val="20"/>
              </w:rPr>
              <w:t xml:space="preserve">Address: </w:t>
            </w:r>
            <w:sdt>
              <w:sdtPr>
                <w:rPr>
                  <w:rFonts w:ascii="Calibri" w:hAnsi="Calibri" w:cs="Calibri"/>
                  <w:sz w:val="28"/>
                  <w:szCs w:val="20"/>
                </w:rPr>
                <w:id w:val="12419060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F396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1C5491" w14:textId="19EF657E" w:rsidR="008049DB" w:rsidRPr="00D931D9" w:rsidRDefault="00EF565B">
            <w:pPr>
              <w:rPr>
                <w:rFonts w:ascii="Calibri" w:hAnsi="Calibri" w:cs="Calibri"/>
                <w:sz w:val="28"/>
                <w:szCs w:val="20"/>
              </w:rPr>
            </w:pPr>
            <w:sdt>
              <w:sdtPr>
                <w:rPr>
                  <w:rFonts w:ascii="Calibri" w:hAnsi="Calibri" w:cs="Calibri"/>
                  <w:sz w:val="28"/>
                  <w:szCs w:val="20"/>
                </w:rPr>
                <w:alias w:val="Phone:"/>
                <w:tag w:val="Phone:"/>
                <w:id w:val="-480227063"/>
                <w:placeholder>
                  <w:docPart w:val="C7D93C87882F4AC99167F8C2B777D030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D931D9">
                  <w:rPr>
                    <w:rFonts w:ascii="Calibri" w:hAnsi="Calibri" w:cs="Calibri"/>
                    <w:sz w:val="28"/>
                    <w:szCs w:val="20"/>
                  </w:rPr>
                  <w:t>Phone:</w:t>
                </w:r>
              </w:sdtContent>
            </w:sdt>
            <w:r w:rsidR="006A3739" w:rsidRPr="00D931D9">
              <w:rPr>
                <w:rFonts w:ascii="Calibri" w:hAnsi="Calibri" w:cs="Calibri"/>
                <w:sz w:val="28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0"/>
                </w:rPr>
                <w:id w:val="3891507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31D9" w:rsidRPr="004F396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329BD9" w14:textId="2FF31493" w:rsidR="00D931D9" w:rsidRPr="00D931D9" w:rsidRDefault="00D931D9" w:rsidP="00D931D9">
            <w:pPr>
              <w:rPr>
                <w:rFonts w:ascii="Calibri" w:hAnsi="Calibri" w:cs="Calibri"/>
                <w:sz w:val="28"/>
                <w:szCs w:val="20"/>
              </w:rPr>
            </w:pPr>
            <w:r w:rsidRPr="00D931D9">
              <w:rPr>
                <w:rFonts w:ascii="Calibri" w:hAnsi="Calibri" w:cs="Calibri"/>
                <w:sz w:val="28"/>
                <w:szCs w:val="20"/>
              </w:rPr>
              <w:t xml:space="preserve">Email: </w:t>
            </w:r>
            <w:sdt>
              <w:sdtPr>
                <w:rPr>
                  <w:rFonts w:ascii="Calibri" w:hAnsi="Calibri" w:cs="Calibri"/>
                  <w:sz w:val="28"/>
                  <w:szCs w:val="20"/>
                </w:rPr>
                <w:id w:val="-16260735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F39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8" w:type="dxa"/>
          </w:tcPr>
          <w:p w14:paraId="529188BB" w14:textId="0A62B4FD" w:rsidR="008049DB" w:rsidRPr="00D931D9" w:rsidRDefault="00D931D9">
            <w:pPr>
              <w:pStyle w:val="Title"/>
              <w:rPr>
                <w:rFonts w:ascii="Calibri" w:hAnsi="Calibri" w:cs="Calibri"/>
                <w:sz w:val="28"/>
                <w:szCs w:val="20"/>
              </w:rPr>
            </w:pPr>
            <w:r w:rsidRPr="00D931D9">
              <w:rPr>
                <w:rFonts w:ascii="Calibri" w:hAnsi="Calibri" w:cs="Calibri"/>
                <w:sz w:val="28"/>
                <w:szCs w:val="20"/>
              </w:rPr>
              <w:t xml:space="preserve">TAX </w:t>
            </w:r>
            <w:sdt>
              <w:sdtPr>
                <w:rPr>
                  <w:rFonts w:ascii="Calibri" w:hAnsi="Calibri" w:cs="Calibri"/>
                  <w:sz w:val="28"/>
                  <w:szCs w:val="20"/>
                </w:rPr>
                <w:alias w:val="Invoice:"/>
                <w:tag w:val="Invoice:"/>
                <w:id w:val="205688853"/>
                <w:placeholder>
                  <w:docPart w:val="4D2D94BC6122402E8A829BA73F0F8F31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D931D9">
                  <w:rPr>
                    <w:rFonts w:ascii="Calibri" w:hAnsi="Calibri" w:cs="Calibri"/>
                    <w:sz w:val="28"/>
                    <w:szCs w:val="20"/>
                  </w:rPr>
                  <w:t>INVOICE</w:t>
                </w:r>
              </w:sdtContent>
            </w:sdt>
          </w:p>
          <w:p w14:paraId="343750EA" w14:textId="134536B4" w:rsidR="008049DB" w:rsidRPr="00D931D9" w:rsidRDefault="00EF565B">
            <w:pPr>
              <w:pStyle w:val="Heading2"/>
              <w:outlineLvl w:val="1"/>
              <w:rPr>
                <w:rFonts w:ascii="Calibri" w:hAnsi="Calibri" w:cs="Calibri"/>
                <w:sz w:val="28"/>
                <w:szCs w:val="20"/>
              </w:rPr>
            </w:pPr>
            <w:sdt>
              <w:sdtPr>
                <w:rPr>
                  <w:rFonts w:ascii="Calibri" w:hAnsi="Calibri" w:cs="Calibri"/>
                  <w:sz w:val="28"/>
                  <w:szCs w:val="20"/>
                </w:rPr>
                <w:alias w:val="Invoice number:"/>
                <w:tag w:val="Invoice number:"/>
                <w:id w:val="674689995"/>
                <w:placeholder>
                  <w:docPart w:val="29A1E4F19A9F40B9B98A77959FDAD37B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D931D9">
                  <w:rPr>
                    <w:rFonts w:ascii="Calibri" w:hAnsi="Calibri" w:cs="Calibri"/>
                    <w:sz w:val="28"/>
                    <w:szCs w:val="20"/>
                  </w:rPr>
                  <w:t>Invoice #</w:t>
                </w:r>
              </w:sdtContent>
            </w:sdt>
            <w:r w:rsidR="00CE7F7E" w:rsidRPr="00D931D9">
              <w:rPr>
                <w:rFonts w:ascii="Calibri" w:hAnsi="Calibri" w:cs="Calibri"/>
                <w:sz w:val="28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0"/>
                </w:rPr>
                <w:id w:val="-1535656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31D9" w:rsidRPr="004F396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27F8D3" w14:textId="60E1C366" w:rsidR="008049DB" w:rsidRPr="00D931D9" w:rsidRDefault="00EF565B">
            <w:pPr>
              <w:pStyle w:val="Heading2"/>
              <w:outlineLvl w:val="1"/>
              <w:rPr>
                <w:rFonts w:ascii="Calibri" w:hAnsi="Calibri" w:cs="Calibri"/>
                <w:sz w:val="28"/>
                <w:szCs w:val="20"/>
              </w:rPr>
            </w:pPr>
            <w:sdt>
              <w:sdtPr>
                <w:rPr>
                  <w:rFonts w:ascii="Calibri" w:hAnsi="Calibri" w:cs="Calibri"/>
                  <w:sz w:val="28"/>
                  <w:szCs w:val="20"/>
                </w:rPr>
                <w:alias w:val="Date:"/>
                <w:tag w:val="Date:"/>
                <w:id w:val="677780987"/>
                <w:placeholder>
                  <w:docPart w:val="9766ED981FF1401EAAE63E231722358B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D931D9">
                  <w:rPr>
                    <w:rFonts w:ascii="Calibri" w:hAnsi="Calibri" w:cs="Calibri"/>
                    <w:sz w:val="28"/>
                    <w:szCs w:val="20"/>
                  </w:rPr>
                  <w:t>Date:</w:t>
                </w:r>
              </w:sdtContent>
            </w:sdt>
            <w:r w:rsidR="006A3739" w:rsidRPr="00D931D9">
              <w:rPr>
                <w:rFonts w:ascii="Calibri" w:hAnsi="Calibri" w:cs="Calibri"/>
                <w:sz w:val="28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0"/>
                </w:rPr>
                <w:id w:val="2088492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31D9" w:rsidRPr="004F39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49DB" w:rsidRPr="00D931D9" w14:paraId="736632CF" w14:textId="77777777" w:rsidTr="00907574">
        <w:trPr>
          <w:trHeight w:val="1440"/>
        </w:trPr>
        <w:tc>
          <w:tcPr>
            <w:tcW w:w="5032" w:type="dxa"/>
          </w:tcPr>
          <w:p w14:paraId="027AD490" w14:textId="77777777" w:rsidR="00D931D9" w:rsidRDefault="00D931D9">
            <w:pPr>
              <w:pStyle w:val="Heading3"/>
              <w:outlineLvl w:val="2"/>
              <w:rPr>
                <w:rFonts w:ascii="Calibri" w:hAnsi="Calibri" w:cs="Calibri"/>
                <w:sz w:val="28"/>
                <w:szCs w:val="20"/>
              </w:rPr>
            </w:pPr>
          </w:p>
          <w:p w14:paraId="0DE48B35" w14:textId="3D410573" w:rsidR="008049DB" w:rsidRPr="00D931D9" w:rsidRDefault="00EF565B">
            <w:pPr>
              <w:pStyle w:val="Heading3"/>
              <w:outlineLvl w:val="2"/>
              <w:rPr>
                <w:rFonts w:ascii="Calibri" w:hAnsi="Calibri" w:cs="Calibri"/>
                <w:sz w:val="28"/>
                <w:szCs w:val="20"/>
              </w:rPr>
            </w:pPr>
            <w:sdt>
              <w:sdtPr>
                <w:rPr>
                  <w:rFonts w:ascii="Calibri" w:hAnsi="Calibri" w:cs="Calibri"/>
                  <w:sz w:val="28"/>
                  <w:szCs w:val="20"/>
                </w:rPr>
                <w:alias w:val="To:"/>
                <w:tag w:val="To:"/>
                <w:id w:val="1990749598"/>
                <w:placeholder>
                  <w:docPart w:val="398B69B035834876B2748D9A44DB62B3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D931D9">
                  <w:rPr>
                    <w:rFonts w:ascii="Calibri" w:hAnsi="Calibri" w:cs="Calibri"/>
                    <w:sz w:val="28"/>
                    <w:szCs w:val="20"/>
                  </w:rPr>
                  <w:t>To:</w:t>
                </w:r>
              </w:sdtContent>
            </w:sdt>
          </w:p>
          <w:p w14:paraId="5C8EB1E5" w14:textId="48B152E7" w:rsidR="008049DB" w:rsidRPr="00D931D9" w:rsidRDefault="00D931D9">
            <w:pPr>
              <w:rPr>
                <w:rFonts w:ascii="Calibri" w:hAnsi="Calibri" w:cs="Calibri"/>
                <w:sz w:val="28"/>
                <w:szCs w:val="20"/>
              </w:rPr>
            </w:pPr>
            <w:r w:rsidRPr="00D931D9">
              <w:rPr>
                <w:rFonts w:ascii="Calibri" w:hAnsi="Calibri" w:cs="Calibri"/>
                <w:sz w:val="28"/>
                <w:szCs w:val="20"/>
              </w:rPr>
              <w:t>Hepburn Shire Council</w:t>
            </w:r>
          </w:p>
          <w:p w14:paraId="42F2466B" w14:textId="77777777" w:rsidR="00D931D9" w:rsidRPr="00D931D9" w:rsidRDefault="00D931D9" w:rsidP="00D931D9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D931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PO Box 21 </w:t>
            </w:r>
          </w:p>
          <w:p w14:paraId="73797B48" w14:textId="5ED011FA" w:rsidR="00D931D9" w:rsidRPr="00D931D9" w:rsidRDefault="00D931D9" w:rsidP="00D931D9">
            <w:pPr>
              <w:spacing w:line="276" w:lineRule="auto"/>
              <w:rPr>
                <w:rFonts w:ascii="Calibri" w:hAnsi="Calibri" w:cs="Calibri"/>
                <w:color w:val="000000"/>
                <w:spacing w:val="0"/>
                <w:sz w:val="28"/>
                <w:szCs w:val="20"/>
              </w:rPr>
            </w:pPr>
            <w:r w:rsidRPr="00D931D9">
              <w:rPr>
                <w:rFonts w:ascii="Calibri" w:hAnsi="Calibri" w:cs="Calibri"/>
                <w:color w:val="000000"/>
                <w:sz w:val="28"/>
                <w:szCs w:val="20"/>
              </w:rPr>
              <w:t>Daylesford Victoria 3460</w:t>
            </w:r>
          </w:p>
        </w:tc>
        <w:tc>
          <w:tcPr>
            <w:tcW w:w="5048" w:type="dxa"/>
          </w:tcPr>
          <w:p w14:paraId="60B0A2E6" w14:textId="3714B719" w:rsidR="008049DB" w:rsidRPr="00D931D9" w:rsidRDefault="008049DB">
            <w:pPr>
              <w:rPr>
                <w:rFonts w:ascii="Calibri" w:hAnsi="Calibri" w:cs="Calibri"/>
                <w:sz w:val="28"/>
                <w:szCs w:val="20"/>
              </w:rPr>
            </w:pPr>
          </w:p>
        </w:tc>
      </w:tr>
    </w:tbl>
    <w:p w14:paraId="5D804E21" w14:textId="61FA0B7D" w:rsidR="00966901" w:rsidRDefault="00966901"/>
    <w:p w14:paraId="5097AFF9" w14:textId="4A010BE0" w:rsidR="005E2C72" w:rsidRDefault="005E2C72"/>
    <w:p w14:paraId="25315D7A" w14:textId="71DBE7A3" w:rsidR="005E2C72" w:rsidRDefault="005E2C72"/>
    <w:p w14:paraId="1C523BA6" w14:textId="19C70448" w:rsidR="005E2C72" w:rsidRDefault="005E2C72"/>
    <w:p w14:paraId="02FC01BF" w14:textId="77777777" w:rsidR="005E2C72" w:rsidRDefault="005E2C72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5"/>
        <w:gridCol w:w="1348"/>
      </w:tblGrid>
      <w:tr w:rsidR="00D931D9" w14:paraId="372A4DBD" w14:textId="77777777" w:rsidTr="000D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1E4226ED" w14:textId="77777777" w:rsidR="00D931D9" w:rsidRDefault="00EF565B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24B92B0D50274220A3394942A5B7E112"/>
                </w:placeholder>
                <w:temporary/>
                <w:showingPlcHdr/>
                <w15:appearance w15:val="hidden"/>
              </w:sdtPr>
              <w:sdtEndPr/>
              <w:sdtContent>
                <w:r w:rsidR="00D931D9">
                  <w:t>QUANTITY</w:t>
                </w:r>
              </w:sdtContent>
            </w:sdt>
          </w:p>
        </w:tc>
        <w:tc>
          <w:tcPr>
            <w:tcW w:w="6905" w:type="dxa"/>
          </w:tcPr>
          <w:p w14:paraId="169AC0E5" w14:textId="40276423" w:rsidR="00D931D9" w:rsidRPr="00D931D9" w:rsidRDefault="00EF565B" w:rsidP="00D931D9">
            <w:pPr>
              <w:pStyle w:val="Heading4"/>
              <w:outlineLvl w:val="3"/>
              <w:rPr>
                <w:bCs w:val="0"/>
              </w:rPr>
            </w:pPr>
            <w:sdt>
              <w:sdtPr>
                <w:alias w:val="Description:"/>
                <w:tag w:val="Description:"/>
                <w:id w:val="1198742974"/>
                <w:placeholder>
                  <w:docPart w:val="D4A7BA77D3E44008B6F24B57DEC0A996"/>
                </w:placeholder>
                <w:temporary/>
                <w:showingPlcHdr/>
                <w15:appearance w15:val="hidden"/>
              </w:sdtPr>
              <w:sdtEndPr/>
              <w:sdtContent>
                <w:r w:rsidR="00D931D9">
                  <w:t>DESCRIPTION</w:t>
                </w:r>
              </w:sdtContent>
            </w:sdt>
          </w:p>
        </w:tc>
        <w:tc>
          <w:tcPr>
            <w:tcW w:w="1348" w:type="dxa"/>
          </w:tcPr>
          <w:p w14:paraId="49E6D29B" w14:textId="77777777" w:rsidR="00D931D9" w:rsidRDefault="00EF565B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52312592F45748EDB507F79E73124859"/>
                </w:placeholder>
                <w:temporary/>
                <w:showingPlcHdr/>
                <w15:appearance w15:val="hidden"/>
              </w:sdtPr>
              <w:sdtEndPr/>
              <w:sdtContent>
                <w:r w:rsidR="00D931D9">
                  <w:t>TOTAL</w:t>
                </w:r>
              </w:sdtContent>
            </w:sdt>
          </w:p>
        </w:tc>
      </w:tr>
      <w:tr w:rsidR="00D931D9" w14:paraId="1D9E9D75" w14:textId="77777777" w:rsidTr="000D4DDC">
        <w:tc>
          <w:tcPr>
            <w:tcW w:w="1817" w:type="dxa"/>
          </w:tcPr>
          <w:p w14:paraId="6CF525CC" w14:textId="77777777" w:rsidR="00D931D9" w:rsidRDefault="00D931D9">
            <w:pPr>
              <w:pStyle w:val="Quantity"/>
            </w:pPr>
          </w:p>
        </w:tc>
        <w:tc>
          <w:tcPr>
            <w:tcW w:w="6905" w:type="dxa"/>
          </w:tcPr>
          <w:p w14:paraId="12982617" w14:textId="77777777" w:rsidR="00D931D9" w:rsidRDefault="00D931D9">
            <w:pPr>
              <w:pStyle w:val="Amount"/>
            </w:pPr>
          </w:p>
        </w:tc>
        <w:tc>
          <w:tcPr>
            <w:tcW w:w="1348" w:type="dxa"/>
          </w:tcPr>
          <w:p w14:paraId="71F9F7A6" w14:textId="77777777" w:rsidR="00D931D9" w:rsidRDefault="00D931D9">
            <w:pPr>
              <w:pStyle w:val="Amount"/>
            </w:pPr>
          </w:p>
        </w:tc>
      </w:tr>
      <w:tr w:rsidR="00D931D9" w14:paraId="58C7E72A" w14:textId="77777777" w:rsidTr="000D4DDC">
        <w:tc>
          <w:tcPr>
            <w:tcW w:w="1817" w:type="dxa"/>
          </w:tcPr>
          <w:p w14:paraId="690B589C" w14:textId="77777777" w:rsidR="00D931D9" w:rsidRDefault="00D931D9">
            <w:pPr>
              <w:pStyle w:val="Quantity"/>
            </w:pPr>
          </w:p>
        </w:tc>
        <w:tc>
          <w:tcPr>
            <w:tcW w:w="6905" w:type="dxa"/>
          </w:tcPr>
          <w:p w14:paraId="5BF0644D" w14:textId="77777777" w:rsidR="00D931D9" w:rsidRDefault="00D931D9">
            <w:pPr>
              <w:pStyle w:val="Amount"/>
            </w:pPr>
          </w:p>
        </w:tc>
        <w:tc>
          <w:tcPr>
            <w:tcW w:w="1348" w:type="dxa"/>
          </w:tcPr>
          <w:p w14:paraId="3044C1B4" w14:textId="77777777" w:rsidR="00D931D9" w:rsidRDefault="00D931D9">
            <w:pPr>
              <w:pStyle w:val="Amount"/>
            </w:pPr>
          </w:p>
        </w:tc>
      </w:tr>
      <w:tr w:rsidR="00D931D9" w14:paraId="6DA7EFE4" w14:textId="77777777" w:rsidTr="000D4DDC">
        <w:tc>
          <w:tcPr>
            <w:tcW w:w="1817" w:type="dxa"/>
          </w:tcPr>
          <w:p w14:paraId="07FC08C2" w14:textId="77777777" w:rsidR="00D931D9" w:rsidRDefault="00D931D9">
            <w:pPr>
              <w:pStyle w:val="Quantity"/>
            </w:pPr>
          </w:p>
        </w:tc>
        <w:tc>
          <w:tcPr>
            <w:tcW w:w="6905" w:type="dxa"/>
          </w:tcPr>
          <w:p w14:paraId="7B521C37" w14:textId="77777777" w:rsidR="00D931D9" w:rsidRDefault="00D931D9">
            <w:pPr>
              <w:pStyle w:val="Amount"/>
            </w:pPr>
          </w:p>
        </w:tc>
        <w:tc>
          <w:tcPr>
            <w:tcW w:w="1348" w:type="dxa"/>
          </w:tcPr>
          <w:p w14:paraId="1811604C" w14:textId="77777777" w:rsidR="00D931D9" w:rsidRDefault="00D931D9">
            <w:pPr>
              <w:pStyle w:val="Amount"/>
            </w:pPr>
          </w:p>
        </w:tc>
      </w:tr>
      <w:tr w:rsidR="00D931D9" w14:paraId="228365C3" w14:textId="77777777" w:rsidTr="000D4DDC">
        <w:tc>
          <w:tcPr>
            <w:tcW w:w="1817" w:type="dxa"/>
          </w:tcPr>
          <w:p w14:paraId="5EAAE514" w14:textId="77777777" w:rsidR="00D931D9" w:rsidRDefault="00D931D9">
            <w:pPr>
              <w:pStyle w:val="Quantity"/>
            </w:pPr>
          </w:p>
        </w:tc>
        <w:tc>
          <w:tcPr>
            <w:tcW w:w="6905" w:type="dxa"/>
          </w:tcPr>
          <w:p w14:paraId="2607EB4F" w14:textId="77777777" w:rsidR="00D931D9" w:rsidRDefault="00D931D9">
            <w:pPr>
              <w:pStyle w:val="Amount"/>
            </w:pPr>
          </w:p>
        </w:tc>
        <w:tc>
          <w:tcPr>
            <w:tcW w:w="1348" w:type="dxa"/>
          </w:tcPr>
          <w:p w14:paraId="18DAF205" w14:textId="77777777" w:rsidR="00D931D9" w:rsidRDefault="00D931D9">
            <w:pPr>
              <w:pStyle w:val="Amount"/>
            </w:pPr>
          </w:p>
        </w:tc>
      </w:tr>
      <w:tr w:rsidR="00D931D9" w14:paraId="3299EFDE" w14:textId="77777777" w:rsidTr="000D4DDC">
        <w:tc>
          <w:tcPr>
            <w:tcW w:w="1817" w:type="dxa"/>
          </w:tcPr>
          <w:p w14:paraId="25E3A94E" w14:textId="77777777" w:rsidR="00D931D9" w:rsidRDefault="00D931D9">
            <w:pPr>
              <w:pStyle w:val="Quantity"/>
            </w:pPr>
          </w:p>
        </w:tc>
        <w:tc>
          <w:tcPr>
            <w:tcW w:w="6905" w:type="dxa"/>
          </w:tcPr>
          <w:p w14:paraId="01210CFB" w14:textId="77777777" w:rsidR="00D931D9" w:rsidRDefault="00D931D9">
            <w:pPr>
              <w:pStyle w:val="Amount"/>
            </w:pPr>
          </w:p>
        </w:tc>
        <w:tc>
          <w:tcPr>
            <w:tcW w:w="1348" w:type="dxa"/>
          </w:tcPr>
          <w:p w14:paraId="6BFBB69F" w14:textId="77777777" w:rsidR="00D931D9" w:rsidRDefault="00D931D9">
            <w:pPr>
              <w:pStyle w:val="Amount"/>
            </w:pPr>
          </w:p>
        </w:tc>
      </w:tr>
      <w:tr w:rsidR="00D931D9" w14:paraId="08A76F7E" w14:textId="77777777" w:rsidTr="000D4DDC">
        <w:tc>
          <w:tcPr>
            <w:tcW w:w="1817" w:type="dxa"/>
          </w:tcPr>
          <w:p w14:paraId="5693F1A3" w14:textId="77777777" w:rsidR="00D931D9" w:rsidRDefault="00D931D9">
            <w:pPr>
              <w:pStyle w:val="Quantity"/>
            </w:pPr>
          </w:p>
        </w:tc>
        <w:tc>
          <w:tcPr>
            <w:tcW w:w="6905" w:type="dxa"/>
          </w:tcPr>
          <w:p w14:paraId="031644CE" w14:textId="77777777" w:rsidR="00D931D9" w:rsidRDefault="00D931D9">
            <w:pPr>
              <w:pStyle w:val="Amount"/>
            </w:pPr>
          </w:p>
        </w:tc>
        <w:tc>
          <w:tcPr>
            <w:tcW w:w="1348" w:type="dxa"/>
          </w:tcPr>
          <w:p w14:paraId="085A3B73" w14:textId="77777777" w:rsidR="00D931D9" w:rsidRDefault="00D931D9">
            <w:pPr>
              <w:pStyle w:val="Amount"/>
            </w:pPr>
          </w:p>
        </w:tc>
      </w:tr>
      <w:tr w:rsidR="00D931D9" w14:paraId="066B0843" w14:textId="77777777" w:rsidTr="000D4DDC">
        <w:tc>
          <w:tcPr>
            <w:tcW w:w="1817" w:type="dxa"/>
          </w:tcPr>
          <w:p w14:paraId="1A6CEE89" w14:textId="77777777" w:rsidR="00D931D9" w:rsidRDefault="00D931D9">
            <w:pPr>
              <w:pStyle w:val="Quantity"/>
            </w:pPr>
          </w:p>
        </w:tc>
        <w:tc>
          <w:tcPr>
            <w:tcW w:w="6905" w:type="dxa"/>
          </w:tcPr>
          <w:p w14:paraId="25E018B7" w14:textId="77777777" w:rsidR="00D931D9" w:rsidRDefault="00D931D9">
            <w:pPr>
              <w:pStyle w:val="Amount"/>
            </w:pPr>
          </w:p>
        </w:tc>
        <w:tc>
          <w:tcPr>
            <w:tcW w:w="1348" w:type="dxa"/>
          </w:tcPr>
          <w:p w14:paraId="2120E7D8" w14:textId="77777777" w:rsidR="00D931D9" w:rsidRDefault="00D931D9">
            <w:pPr>
              <w:pStyle w:val="Amount"/>
            </w:pPr>
          </w:p>
        </w:tc>
      </w:tr>
      <w:tr w:rsidR="00D931D9" w14:paraId="72F74FEA" w14:textId="77777777" w:rsidTr="000D4DDC">
        <w:tc>
          <w:tcPr>
            <w:tcW w:w="1817" w:type="dxa"/>
          </w:tcPr>
          <w:p w14:paraId="5328AE0F" w14:textId="77777777" w:rsidR="00D931D9" w:rsidRDefault="00D931D9">
            <w:pPr>
              <w:pStyle w:val="Quantity"/>
            </w:pPr>
          </w:p>
        </w:tc>
        <w:tc>
          <w:tcPr>
            <w:tcW w:w="6905" w:type="dxa"/>
          </w:tcPr>
          <w:p w14:paraId="515A8AF2" w14:textId="77777777" w:rsidR="00D931D9" w:rsidRDefault="00D931D9">
            <w:pPr>
              <w:pStyle w:val="Amount"/>
            </w:pPr>
          </w:p>
        </w:tc>
        <w:tc>
          <w:tcPr>
            <w:tcW w:w="1348" w:type="dxa"/>
          </w:tcPr>
          <w:p w14:paraId="199136FD" w14:textId="77777777" w:rsidR="00D931D9" w:rsidRDefault="00D931D9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731722A0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14C1B334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64F4D0F219BF477FA2EDD285DC61A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66049AA5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9AD9417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0B7B9A4B" w14:textId="77777777" w:rsidTr="00966901">
        <w:tc>
          <w:tcPr>
            <w:tcW w:w="1817" w:type="dxa"/>
          </w:tcPr>
          <w:p w14:paraId="59984005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40DCEF3C" w14:textId="005C60D6" w:rsidR="008049DB" w:rsidRDefault="00D931D9">
            <w:pPr>
              <w:pStyle w:val="Heading2"/>
              <w:spacing w:line="264" w:lineRule="auto"/>
              <w:outlineLvl w:val="1"/>
            </w:pPr>
            <w:r>
              <w:t>GST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6D2AE74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5266D76F" w14:textId="77777777" w:rsidTr="00966901">
        <w:tc>
          <w:tcPr>
            <w:tcW w:w="1817" w:type="dxa"/>
          </w:tcPr>
          <w:p w14:paraId="077C416A" w14:textId="385F93D1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44E62FC3" w14:textId="77777777" w:rsidR="008049DB" w:rsidRDefault="00EF565B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B3C3E5DA30A14B85AB1C1C118F6350C2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DC324C7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4CE8BE9B" w14:textId="63271B0F" w:rsidR="00D931D9" w:rsidRPr="005E2C72" w:rsidRDefault="00D931D9">
      <w:pPr>
        <w:pStyle w:val="Instructions"/>
        <w:rPr>
          <w:sz w:val="22"/>
          <w:szCs w:val="22"/>
        </w:rPr>
      </w:pPr>
      <w:r w:rsidRPr="005E2C72">
        <w:rPr>
          <w:b/>
          <w:bCs/>
          <w:sz w:val="22"/>
          <w:szCs w:val="22"/>
        </w:rPr>
        <w:t>PURCHASE ORDER NUMBER</w:t>
      </w:r>
      <w:r w:rsidRPr="005E2C72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906182662"/>
          <w:placeholder>
            <w:docPart w:val="DefaultPlaceholder_-1854013440"/>
          </w:placeholder>
          <w:showingPlcHdr/>
        </w:sdtPr>
        <w:sdtEndPr/>
        <w:sdtContent>
          <w:r w:rsidRPr="005E2C72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965A9C8" w14:textId="77777777" w:rsidR="00D931D9" w:rsidRPr="005E2C72" w:rsidRDefault="00D931D9">
      <w:pPr>
        <w:pStyle w:val="Instructions"/>
        <w:rPr>
          <w:sz w:val="22"/>
          <w:szCs w:val="22"/>
        </w:rPr>
      </w:pPr>
    </w:p>
    <w:p w14:paraId="232FFF99" w14:textId="1DE5DEB9" w:rsidR="00D931D9" w:rsidRPr="005E2C72" w:rsidRDefault="00D931D9">
      <w:pPr>
        <w:pStyle w:val="Instructions"/>
        <w:rPr>
          <w:sz w:val="22"/>
          <w:szCs w:val="22"/>
        </w:rPr>
      </w:pPr>
      <w:r w:rsidRPr="005E2C72">
        <w:rPr>
          <w:b/>
          <w:bCs/>
          <w:sz w:val="22"/>
          <w:szCs w:val="22"/>
        </w:rPr>
        <w:t>BSB:</w:t>
      </w:r>
      <w:r w:rsidRPr="005E2C7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444044035"/>
          <w:placeholder>
            <w:docPart w:val="DefaultPlaceholder_-1854013440"/>
          </w:placeholder>
          <w:showingPlcHdr/>
        </w:sdtPr>
        <w:sdtEndPr/>
        <w:sdtContent>
          <w:r w:rsidRPr="005E2C72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2124DAB" w14:textId="26179D7A" w:rsidR="00D931D9" w:rsidRPr="005E2C72" w:rsidRDefault="00D931D9">
      <w:pPr>
        <w:pStyle w:val="Instructions"/>
        <w:rPr>
          <w:sz w:val="22"/>
          <w:szCs w:val="22"/>
        </w:rPr>
      </w:pPr>
      <w:r w:rsidRPr="005E2C72">
        <w:rPr>
          <w:b/>
          <w:bCs/>
          <w:sz w:val="22"/>
          <w:szCs w:val="22"/>
        </w:rPr>
        <w:t>Account Number:</w:t>
      </w:r>
      <w:r w:rsidRPr="005E2C7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55171165"/>
          <w:placeholder>
            <w:docPart w:val="DefaultPlaceholder_-1854013440"/>
          </w:placeholder>
          <w:showingPlcHdr/>
        </w:sdtPr>
        <w:sdtEndPr/>
        <w:sdtContent>
          <w:r w:rsidRPr="005E2C72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26E10E9" w14:textId="05D11B55" w:rsidR="00D931D9" w:rsidRDefault="00D931D9">
      <w:pPr>
        <w:pStyle w:val="Instructions"/>
      </w:pPr>
      <w:r>
        <w:t xml:space="preserve"> </w:t>
      </w:r>
    </w:p>
    <w:p w14:paraId="5F432590" w14:textId="77777777" w:rsidR="008049DB" w:rsidRDefault="00EF565B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8AE76B6D97E14B5B92B647D22ACA6B76"/>
          </w:placeholder>
          <w:temporary/>
          <w:showingPlcHdr/>
          <w15:appearance w15:val="hidden"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43DAF5ECC148472EA78CE244F42F97B5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sdt>
        <w:sdtPr>
          <w:alias w:val="Enter Contact person name:"/>
          <w:tag w:val="Enter Contact person name:"/>
          <w:id w:val="95537271"/>
          <w:placeholder>
            <w:docPart w:val="FCF648F2AB5F418BB0F936C791454E63"/>
          </w:placeholder>
          <w:temporary/>
          <w:showingPlcHdr/>
          <w15:appearance w15:val="hidden"/>
        </w:sdtPr>
        <w:sdtEndPr/>
        <w:sdtContent>
          <w:r w:rsidR="006A3739">
            <w:t>Name</w:t>
          </w:r>
        </w:sdtContent>
      </w:sdt>
      <w:r w:rsidR="00616194">
        <w:t xml:space="preserve">, </w:t>
      </w:r>
      <w:sdt>
        <w:sdtPr>
          <w:alias w:val="Enter phone:"/>
          <w:tag w:val="Enter phone:"/>
          <w:id w:val="217333968"/>
          <w:placeholder>
            <w:docPart w:val="E1C4A7809A0C4BB88510BCBF4C207067"/>
          </w:placeholder>
          <w:temporary/>
          <w:showingPlcHdr/>
          <w15:appearance w15:val="hidden"/>
        </w:sdtPr>
        <w:sdtEndPr/>
        <w:sdtContent>
          <w:r w:rsidR="00616194">
            <w:t>Phone</w:t>
          </w:r>
        </w:sdtContent>
      </w:sdt>
      <w:r w:rsidR="00616194">
        <w:t xml:space="preserve">, </w:t>
      </w:r>
      <w:sdt>
        <w:sdtPr>
          <w:alias w:val="Enter email:"/>
          <w:tag w:val="Enter email:"/>
          <w:id w:val="-1022242413"/>
          <w:placeholder>
            <w:docPart w:val="239BCCB15318465399E11B0902DD9904"/>
          </w:placeholder>
          <w:temporary/>
          <w:showingPlcHdr/>
          <w15:appearance w15:val="hidden"/>
        </w:sdtPr>
        <w:sdtEndPr/>
        <w:sdtContent>
          <w:r w:rsidR="00616194">
            <w:t>Email</w:t>
          </w:r>
        </w:sdtContent>
      </w:sdt>
    </w:p>
    <w:p w14:paraId="2E04FB53" w14:textId="0C0F90AF" w:rsidR="00837ECD" w:rsidRPr="00837ECD" w:rsidRDefault="005E2C72" w:rsidP="00837ECD">
      <w:pPr>
        <w:pStyle w:val="ThankYou"/>
      </w:pPr>
      <w:r>
        <w:t xml:space="preserve">NOT REGISTERED FOR GST </w:t>
      </w:r>
    </w:p>
    <w:sectPr w:rsidR="00837ECD" w:rsidRPr="00837ECD">
      <w:footerReference w:type="default" r:id="rId7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BD21" w14:textId="77777777" w:rsidR="00D931D9" w:rsidRDefault="00D931D9">
      <w:pPr>
        <w:spacing w:line="240" w:lineRule="auto"/>
      </w:pPr>
      <w:r>
        <w:separator/>
      </w:r>
    </w:p>
  </w:endnote>
  <w:endnote w:type="continuationSeparator" w:id="0">
    <w:p w14:paraId="116767CF" w14:textId="77777777" w:rsidR="00D931D9" w:rsidRDefault="00D93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0DDAD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1462" w14:textId="77777777" w:rsidR="00D931D9" w:rsidRDefault="00D931D9">
      <w:pPr>
        <w:spacing w:line="240" w:lineRule="auto"/>
      </w:pPr>
      <w:r>
        <w:separator/>
      </w:r>
    </w:p>
  </w:footnote>
  <w:footnote w:type="continuationSeparator" w:id="0">
    <w:p w14:paraId="04B38149" w14:textId="77777777" w:rsidR="00D931D9" w:rsidRDefault="00D931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219A9"/>
    <w:multiLevelType w:val="multilevel"/>
    <w:tmpl w:val="07D857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D9"/>
    <w:rsid w:val="00055AF8"/>
    <w:rsid w:val="002558FA"/>
    <w:rsid w:val="00323F56"/>
    <w:rsid w:val="003667F4"/>
    <w:rsid w:val="005E2C72"/>
    <w:rsid w:val="00616194"/>
    <w:rsid w:val="006A3739"/>
    <w:rsid w:val="007577D4"/>
    <w:rsid w:val="00793AFB"/>
    <w:rsid w:val="007D3668"/>
    <w:rsid w:val="008049DB"/>
    <w:rsid w:val="00837ECD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1D9"/>
    <w:rsid w:val="00D934CD"/>
    <w:rsid w:val="00E9657B"/>
    <w:rsid w:val="00E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36A0D"/>
  <w15:chartTrackingRefBased/>
  <w15:docId w15:val="{A9B3DD3A-326A-4E7A-A472-DE0B7AE5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E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EBA66D60F644C18488BC3CAC98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FC27-4EEF-4DCB-9C45-ED6AA419EF28}"/>
      </w:docPartPr>
      <w:docPartBody>
        <w:p w:rsidR="00CC4363" w:rsidRDefault="00E16BBF">
          <w:pPr>
            <w:pStyle w:val="51EBA66D60F644C18488BC3CAC9890DC"/>
          </w:pPr>
          <w:r>
            <w:t>Company Name</w:t>
          </w:r>
        </w:p>
      </w:docPartBody>
    </w:docPart>
    <w:docPart>
      <w:docPartPr>
        <w:name w:val="C7D93C87882F4AC99167F8C2B777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1209-68A9-4340-A589-EA1932C7B1B6}"/>
      </w:docPartPr>
      <w:docPartBody>
        <w:p w:rsidR="00CC4363" w:rsidRDefault="00E16BBF">
          <w:pPr>
            <w:pStyle w:val="C7D93C87882F4AC99167F8C2B777D030"/>
          </w:pPr>
          <w:r>
            <w:t>Phone:</w:t>
          </w:r>
        </w:p>
      </w:docPartBody>
    </w:docPart>
    <w:docPart>
      <w:docPartPr>
        <w:name w:val="4D2D94BC6122402E8A829BA73F0F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B2A8-BD5D-4599-9CD3-D52598C00647}"/>
      </w:docPartPr>
      <w:docPartBody>
        <w:p w:rsidR="00CC4363" w:rsidRDefault="00E16BBF">
          <w:pPr>
            <w:pStyle w:val="4D2D94BC6122402E8A829BA73F0F8F31"/>
          </w:pPr>
          <w:r>
            <w:t>INVOICE</w:t>
          </w:r>
        </w:p>
      </w:docPartBody>
    </w:docPart>
    <w:docPart>
      <w:docPartPr>
        <w:name w:val="29A1E4F19A9F40B9B98A77959FDA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897D-EF29-47CD-BF37-EFE6C52F6D0F}"/>
      </w:docPartPr>
      <w:docPartBody>
        <w:p w:rsidR="00CC4363" w:rsidRDefault="00E16BBF">
          <w:pPr>
            <w:pStyle w:val="29A1E4F19A9F40B9B98A77959FDAD37B"/>
          </w:pPr>
          <w:r>
            <w:t>Invoice #</w:t>
          </w:r>
        </w:p>
      </w:docPartBody>
    </w:docPart>
    <w:docPart>
      <w:docPartPr>
        <w:name w:val="9766ED981FF1401EAAE63E231722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EEA7-B8F8-456D-B72D-0768A88906B0}"/>
      </w:docPartPr>
      <w:docPartBody>
        <w:p w:rsidR="00CC4363" w:rsidRDefault="00E16BBF">
          <w:pPr>
            <w:pStyle w:val="9766ED981FF1401EAAE63E231722358B"/>
          </w:pPr>
          <w:r>
            <w:t>Date:</w:t>
          </w:r>
        </w:p>
      </w:docPartBody>
    </w:docPart>
    <w:docPart>
      <w:docPartPr>
        <w:name w:val="398B69B035834876B2748D9A44DB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5C9E-3EC0-4982-B246-2263BE832267}"/>
      </w:docPartPr>
      <w:docPartBody>
        <w:p w:rsidR="00CC4363" w:rsidRDefault="00E16BBF">
          <w:pPr>
            <w:pStyle w:val="398B69B035834876B2748D9A44DB62B3"/>
          </w:pPr>
          <w:r>
            <w:t>To:</w:t>
          </w:r>
        </w:p>
      </w:docPartBody>
    </w:docPart>
    <w:docPart>
      <w:docPartPr>
        <w:name w:val="64F4D0F219BF477FA2EDD285DC61A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CE67-2D89-4290-A8FF-C2BA619CF958}"/>
      </w:docPartPr>
      <w:docPartBody>
        <w:p w:rsidR="00CC4363" w:rsidRDefault="00E16BBF">
          <w:pPr>
            <w:pStyle w:val="64F4D0F219BF477FA2EDD285DC61A6E3"/>
          </w:pPr>
          <w:r>
            <w:t>SUBTOTAL</w:t>
          </w:r>
        </w:p>
      </w:docPartBody>
    </w:docPart>
    <w:docPart>
      <w:docPartPr>
        <w:name w:val="B3C3E5DA30A14B85AB1C1C118F63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4AFA-8AEA-43C9-8920-3A9372C07A79}"/>
      </w:docPartPr>
      <w:docPartBody>
        <w:p w:rsidR="00CC4363" w:rsidRDefault="00E16BBF">
          <w:pPr>
            <w:pStyle w:val="B3C3E5DA30A14B85AB1C1C118F6350C2"/>
          </w:pPr>
          <w:r>
            <w:t>TOTAL due</w:t>
          </w:r>
        </w:p>
      </w:docPartBody>
    </w:docPart>
    <w:docPart>
      <w:docPartPr>
        <w:name w:val="8AE76B6D97E14B5B92B647D22ACA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6CFA-2583-49B8-8D68-FD183B7F66E6}"/>
      </w:docPartPr>
      <w:docPartBody>
        <w:p w:rsidR="00CC4363" w:rsidRDefault="00E16BBF">
          <w:pPr>
            <w:pStyle w:val="8AE76B6D97E14B5B92B647D22ACA6B76"/>
          </w:pPr>
          <w:r>
            <w:t>If you have any questions concerning this invoice</w:t>
          </w:r>
        </w:p>
      </w:docPartBody>
    </w:docPart>
    <w:docPart>
      <w:docPartPr>
        <w:name w:val="43DAF5ECC148472EA78CE244F42F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B77E-F582-4473-85B2-078627985CCC}"/>
      </w:docPartPr>
      <w:docPartBody>
        <w:p w:rsidR="00CC4363" w:rsidRDefault="00E16BBF">
          <w:pPr>
            <w:pStyle w:val="43DAF5ECC148472EA78CE244F42F97B5"/>
          </w:pPr>
          <w:r>
            <w:t>contact</w:t>
          </w:r>
        </w:p>
      </w:docPartBody>
    </w:docPart>
    <w:docPart>
      <w:docPartPr>
        <w:name w:val="FCF648F2AB5F418BB0F936C79145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0737-9E09-4654-A751-8887355556B6}"/>
      </w:docPartPr>
      <w:docPartBody>
        <w:p w:rsidR="00CC4363" w:rsidRDefault="00E16BBF">
          <w:pPr>
            <w:pStyle w:val="FCF648F2AB5F418BB0F936C791454E63"/>
          </w:pPr>
          <w:r>
            <w:t>Name</w:t>
          </w:r>
        </w:p>
      </w:docPartBody>
    </w:docPart>
    <w:docPart>
      <w:docPartPr>
        <w:name w:val="E1C4A7809A0C4BB88510BCBF4C207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8211-D556-4C62-A070-B91955A143F5}"/>
      </w:docPartPr>
      <w:docPartBody>
        <w:p w:rsidR="00CC4363" w:rsidRDefault="00E16BBF">
          <w:pPr>
            <w:pStyle w:val="E1C4A7809A0C4BB88510BCBF4C207067"/>
          </w:pPr>
          <w:r>
            <w:t>Phone</w:t>
          </w:r>
        </w:p>
      </w:docPartBody>
    </w:docPart>
    <w:docPart>
      <w:docPartPr>
        <w:name w:val="239BCCB15318465399E11B0902DD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322D-4B40-42BA-8F5B-4A426D1DF74D}"/>
      </w:docPartPr>
      <w:docPartBody>
        <w:p w:rsidR="00CC4363" w:rsidRDefault="00E16BBF">
          <w:pPr>
            <w:pStyle w:val="239BCCB15318465399E11B0902DD9904"/>
          </w:pPr>
          <w:r>
            <w:t>Email</w:t>
          </w:r>
        </w:p>
      </w:docPartBody>
    </w:docPart>
    <w:docPart>
      <w:docPartPr>
        <w:name w:val="24B92B0D50274220A3394942A5B7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3868-5548-4B70-BF80-0AD521432A17}"/>
      </w:docPartPr>
      <w:docPartBody>
        <w:p w:rsidR="00CC4363" w:rsidRDefault="00E16BBF" w:rsidP="00E16BBF">
          <w:pPr>
            <w:pStyle w:val="24B92B0D50274220A3394942A5B7E112"/>
          </w:pPr>
          <w:r>
            <w:t>QUANTITY</w:t>
          </w:r>
        </w:p>
      </w:docPartBody>
    </w:docPart>
    <w:docPart>
      <w:docPartPr>
        <w:name w:val="D4A7BA77D3E44008B6F24B57DEC0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D7E9-FD67-4A97-95B3-2FF457290875}"/>
      </w:docPartPr>
      <w:docPartBody>
        <w:p w:rsidR="00CC4363" w:rsidRDefault="00E16BBF" w:rsidP="00E16BBF">
          <w:pPr>
            <w:pStyle w:val="D4A7BA77D3E44008B6F24B57DEC0A996"/>
          </w:pPr>
          <w:r>
            <w:t>DESCRIPTION</w:t>
          </w:r>
        </w:p>
      </w:docPartBody>
    </w:docPart>
    <w:docPart>
      <w:docPartPr>
        <w:name w:val="52312592F45748EDB507F79E7312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5958-08E1-4E6F-B768-2CF2FF33BACD}"/>
      </w:docPartPr>
      <w:docPartBody>
        <w:p w:rsidR="00CC4363" w:rsidRDefault="00E16BBF" w:rsidP="00E16BBF">
          <w:pPr>
            <w:pStyle w:val="52312592F45748EDB507F79E73124859"/>
          </w:pPr>
          <w:r>
            <w:t>TOTAL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FE35-7CC9-4580-AEC5-D425B70C9160}"/>
      </w:docPartPr>
      <w:docPartBody>
        <w:p w:rsidR="00CC4363" w:rsidRDefault="00E16BBF">
          <w:r w:rsidRPr="004F39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BF"/>
    <w:rsid w:val="00CC4363"/>
    <w:rsid w:val="00E1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BA66D60F644C18488BC3CAC9890DC">
    <w:name w:val="51EBA66D60F644C18488BC3CAC9890DC"/>
  </w:style>
  <w:style w:type="paragraph" w:customStyle="1" w:styleId="4F90EBE566164B0FB930ED594BBB7057">
    <w:name w:val="4F90EBE566164B0FB930ED594BBB7057"/>
  </w:style>
  <w:style w:type="paragraph" w:customStyle="1" w:styleId="A99605442B974F0D91A193BCBE8AB788">
    <w:name w:val="A99605442B974F0D91A193BCBE8AB788"/>
  </w:style>
  <w:style w:type="paragraph" w:customStyle="1" w:styleId="0653F945483E40AA8E60D3C3ED00BD4D">
    <w:name w:val="0653F945483E40AA8E60D3C3ED00BD4D"/>
  </w:style>
  <w:style w:type="paragraph" w:customStyle="1" w:styleId="C7D93C87882F4AC99167F8C2B777D030">
    <w:name w:val="C7D93C87882F4AC99167F8C2B777D030"/>
  </w:style>
  <w:style w:type="paragraph" w:customStyle="1" w:styleId="64C7505B3FC84E7E9AC29FF9129B83E1">
    <w:name w:val="64C7505B3FC84E7E9AC29FF9129B83E1"/>
  </w:style>
  <w:style w:type="paragraph" w:customStyle="1" w:styleId="F3699584E4BD4AF09F150CC2801B5E59">
    <w:name w:val="F3699584E4BD4AF09F150CC2801B5E59"/>
  </w:style>
  <w:style w:type="paragraph" w:customStyle="1" w:styleId="88CB36772237462CBEAE9DD680D2FF36">
    <w:name w:val="88CB36772237462CBEAE9DD680D2FF36"/>
  </w:style>
  <w:style w:type="paragraph" w:customStyle="1" w:styleId="4D2D94BC6122402E8A829BA73F0F8F31">
    <w:name w:val="4D2D94BC6122402E8A829BA73F0F8F31"/>
  </w:style>
  <w:style w:type="paragraph" w:customStyle="1" w:styleId="29A1E4F19A9F40B9B98A77959FDAD37B">
    <w:name w:val="29A1E4F19A9F40B9B98A77959FDAD37B"/>
  </w:style>
  <w:style w:type="paragraph" w:customStyle="1" w:styleId="7ED1B16F0E634D0BBAE50A28C9A32CE6">
    <w:name w:val="7ED1B16F0E634D0BBAE50A28C9A32CE6"/>
  </w:style>
  <w:style w:type="paragraph" w:customStyle="1" w:styleId="9766ED981FF1401EAAE63E231722358B">
    <w:name w:val="9766ED981FF1401EAAE63E231722358B"/>
  </w:style>
  <w:style w:type="paragraph" w:customStyle="1" w:styleId="E4792E3A6CB54CF0879B338289D92210">
    <w:name w:val="E4792E3A6CB54CF0879B338289D92210"/>
  </w:style>
  <w:style w:type="paragraph" w:customStyle="1" w:styleId="398B69B035834876B2748D9A44DB62B3">
    <w:name w:val="398B69B035834876B2748D9A44DB62B3"/>
  </w:style>
  <w:style w:type="paragraph" w:customStyle="1" w:styleId="443A630006CB4FD7AD7DBF9D3789FE34">
    <w:name w:val="443A630006CB4FD7AD7DBF9D3789FE34"/>
  </w:style>
  <w:style w:type="paragraph" w:customStyle="1" w:styleId="56816BA691D5423AA52CD0404E99A574">
    <w:name w:val="56816BA691D5423AA52CD0404E99A574"/>
  </w:style>
  <w:style w:type="paragraph" w:customStyle="1" w:styleId="95328BDE099E4126BDB6F0DE46CF5A63">
    <w:name w:val="95328BDE099E4126BDB6F0DE46CF5A63"/>
  </w:style>
  <w:style w:type="paragraph" w:customStyle="1" w:styleId="9EAC123FD56C4BEDA059740F35DD732A">
    <w:name w:val="9EAC123FD56C4BEDA059740F35DD732A"/>
  </w:style>
  <w:style w:type="paragraph" w:customStyle="1" w:styleId="D35B3F5141E6480A8BB78D7E471E6121">
    <w:name w:val="D35B3F5141E6480A8BB78D7E471E6121"/>
  </w:style>
  <w:style w:type="paragraph" w:customStyle="1" w:styleId="6A8DD184700848789DC0DF1444F648B9">
    <w:name w:val="6A8DD184700848789DC0DF1444F648B9"/>
  </w:style>
  <w:style w:type="paragraph" w:customStyle="1" w:styleId="570976EDD31F409ABDE925B38AE793CE">
    <w:name w:val="570976EDD31F409ABDE925B38AE793CE"/>
  </w:style>
  <w:style w:type="paragraph" w:customStyle="1" w:styleId="AC244102E9324C548C7F1CB32D9D299B">
    <w:name w:val="AC244102E9324C548C7F1CB32D9D299B"/>
  </w:style>
  <w:style w:type="paragraph" w:customStyle="1" w:styleId="8A6AB7AD450B4BB5AD37371457C35331">
    <w:name w:val="8A6AB7AD450B4BB5AD37371457C35331"/>
  </w:style>
  <w:style w:type="paragraph" w:customStyle="1" w:styleId="2200B94B24334898AD59C85F2E3D485C">
    <w:name w:val="2200B94B24334898AD59C85F2E3D485C"/>
  </w:style>
  <w:style w:type="paragraph" w:customStyle="1" w:styleId="C72B9B5A1E4A498E971FF037AED952DC">
    <w:name w:val="C72B9B5A1E4A498E971FF037AED952DC"/>
  </w:style>
  <w:style w:type="paragraph" w:customStyle="1" w:styleId="792795D1A6A24153A37A9CD829952076">
    <w:name w:val="792795D1A6A24153A37A9CD829952076"/>
  </w:style>
  <w:style w:type="paragraph" w:customStyle="1" w:styleId="E560A67031B5474BB9DD1EEAFAC49C87">
    <w:name w:val="E560A67031B5474BB9DD1EEAFAC49C87"/>
  </w:style>
  <w:style w:type="paragraph" w:customStyle="1" w:styleId="3D49EB32D48B456DB6C1CD916D8ABFD0">
    <w:name w:val="3D49EB32D48B456DB6C1CD916D8ABFD0"/>
  </w:style>
  <w:style w:type="paragraph" w:customStyle="1" w:styleId="D1ABE344D49F4F5F98001B283490927C">
    <w:name w:val="D1ABE344D49F4F5F98001B283490927C"/>
  </w:style>
  <w:style w:type="paragraph" w:customStyle="1" w:styleId="4704DF470BFF4F7DBB1FA389D93D177F">
    <w:name w:val="4704DF470BFF4F7DBB1FA389D93D177F"/>
  </w:style>
  <w:style w:type="paragraph" w:customStyle="1" w:styleId="62FD4EDFE570483983AD352FF86D6797">
    <w:name w:val="62FD4EDFE570483983AD352FF86D6797"/>
  </w:style>
  <w:style w:type="paragraph" w:customStyle="1" w:styleId="27270A930ADC42D9A644BC62EAB01D37">
    <w:name w:val="27270A930ADC42D9A644BC62EAB01D37"/>
  </w:style>
  <w:style w:type="paragraph" w:customStyle="1" w:styleId="D5ED28CED0354F9ABC6524A42B880DE5">
    <w:name w:val="D5ED28CED0354F9ABC6524A42B880DE5"/>
  </w:style>
  <w:style w:type="paragraph" w:customStyle="1" w:styleId="6255E7F5CBC7404182A4DBAE3F2F3875">
    <w:name w:val="6255E7F5CBC7404182A4DBAE3F2F3875"/>
  </w:style>
  <w:style w:type="paragraph" w:customStyle="1" w:styleId="7C96BBD8A05A4514862BE229DBADFB9B">
    <w:name w:val="7C96BBD8A05A4514862BE229DBADFB9B"/>
  </w:style>
  <w:style w:type="paragraph" w:customStyle="1" w:styleId="8F28659B55FE4259A31B1015897D7607">
    <w:name w:val="8F28659B55FE4259A31B1015897D7607"/>
  </w:style>
  <w:style w:type="paragraph" w:customStyle="1" w:styleId="F5459CFDC0E448E2BD3AE92DB5A46810">
    <w:name w:val="F5459CFDC0E448E2BD3AE92DB5A46810"/>
  </w:style>
  <w:style w:type="paragraph" w:customStyle="1" w:styleId="E0D7B086A2274BAB8F56B1471581FE1B">
    <w:name w:val="E0D7B086A2274BAB8F56B1471581FE1B"/>
  </w:style>
  <w:style w:type="paragraph" w:customStyle="1" w:styleId="2C28EA3CA8C240A8AF1D3CF57977AD39">
    <w:name w:val="2C28EA3CA8C240A8AF1D3CF57977AD39"/>
  </w:style>
  <w:style w:type="paragraph" w:customStyle="1" w:styleId="D43EDED2E21A48749CE5E242E3A4A1D0">
    <w:name w:val="D43EDED2E21A48749CE5E242E3A4A1D0"/>
  </w:style>
  <w:style w:type="paragraph" w:customStyle="1" w:styleId="64F4D0F219BF477FA2EDD285DC61A6E3">
    <w:name w:val="64F4D0F219BF477FA2EDD285DC61A6E3"/>
  </w:style>
  <w:style w:type="paragraph" w:customStyle="1" w:styleId="6B461E8D4ED44AF589186567B6C93CBB">
    <w:name w:val="6B461E8D4ED44AF589186567B6C93CBB"/>
  </w:style>
  <w:style w:type="paragraph" w:customStyle="1" w:styleId="87F83F2E3309426EA7F2446AE3C9F79B">
    <w:name w:val="87F83F2E3309426EA7F2446AE3C9F79B"/>
  </w:style>
  <w:style w:type="paragraph" w:customStyle="1" w:styleId="B3C3E5DA30A14B85AB1C1C118F6350C2">
    <w:name w:val="B3C3E5DA30A14B85AB1C1C118F6350C2"/>
  </w:style>
  <w:style w:type="paragraph" w:customStyle="1" w:styleId="ECFD9862A47A4CEBA55EB49DD127DFAB">
    <w:name w:val="ECFD9862A47A4CEBA55EB49DD127DFAB"/>
  </w:style>
  <w:style w:type="paragraph" w:customStyle="1" w:styleId="EE06E630CCAC43CEA42B3DFF361E94EB">
    <w:name w:val="EE06E630CCAC43CEA42B3DFF361E94EB"/>
  </w:style>
  <w:style w:type="paragraph" w:customStyle="1" w:styleId="8AE76B6D97E14B5B92B647D22ACA6B76">
    <w:name w:val="8AE76B6D97E14B5B92B647D22ACA6B76"/>
  </w:style>
  <w:style w:type="paragraph" w:customStyle="1" w:styleId="43DAF5ECC148472EA78CE244F42F97B5">
    <w:name w:val="43DAF5ECC148472EA78CE244F42F97B5"/>
  </w:style>
  <w:style w:type="paragraph" w:customStyle="1" w:styleId="FCF648F2AB5F418BB0F936C791454E63">
    <w:name w:val="FCF648F2AB5F418BB0F936C791454E63"/>
  </w:style>
  <w:style w:type="paragraph" w:customStyle="1" w:styleId="E1C4A7809A0C4BB88510BCBF4C207067">
    <w:name w:val="E1C4A7809A0C4BB88510BCBF4C207067"/>
  </w:style>
  <w:style w:type="paragraph" w:customStyle="1" w:styleId="239BCCB15318465399E11B0902DD9904">
    <w:name w:val="239BCCB15318465399E11B0902DD9904"/>
  </w:style>
  <w:style w:type="paragraph" w:customStyle="1" w:styleId="E47DC1A37A4B4C04966725F5EDDEC507">
    <w:name w:val="E47DC1A37A4B4C04966725F5EDDEC507"/>
  </w:style>
  <w:style w:type="paragraph" w:customStyle="1" w:styleId="C45ABBA1A86746A4B51616830E911C8B">
    <w:name w:val="C45ABBA1A86746A4B51616830E911C8B"/>
    <w:rsid w:val="00E16BBF"/>
  </w:style>
  <w:style w:type="paragraph" w:customStyle="1" w:styleId="8B77371E084D4E1B9BD447FE35512891">
    <w:name w:val="8B77371E084D4E1B9BD447FE35512891"/>
    <w:rsid w:val="00E16BBF"/>
  </w:style>
  <w:style w:type="paragraph" w:customStyle="1" w:styleId="B03FFAD0A2FB4348AF0E0FAA9ED45300">
    <w:name w:val="B03FFAD0A2FB4348AF0E0FAA9ED45300"/>
    <w:rsid w:val="00E16BBF"/>
  </w:style>
  <w:style w:type="paragraph" w:customStyle="1" w:styleId="10C2FAF7494A4BB4AA3E3E1CC7E4DD7C">
    <w:name w:val="10C2FAF7494A4BB4AA3E3E1CC7E4DD7C"/>
    <w:rsid w:val="00E16BBF"/>
  </w:style>
  <w:style w:type="paragraph" w:customStyle="1" w:styleId="8CE021C3A24F46D68C199E1F51DD12C2">
    <w:name w:val="8CE021C3A24F46D68C199E1F51DD12C2"/>
    <w:rsid w:val="00E16BBF"/>
  </w:style>
  <w:style w:type="paragraph" w:customStyle="1" w:styleId="07DFD13FBC2A44BB9BEB6DC1939DC337">
    <w:name w:val="07DFD13FBC2A44BB9BEB6DC1939DC337"/>
    <w:rsid w:val="00E16BBF"/>
  </w:style>
  <w:style w:type="paragraph" w:customStyle="1" w:styleId="F5306900E1724F96926CF69C1A661675">
    <w:name w:val="F5306900E1724F96926CF69C1A661675"/>
    <w:rsid w:val="00E16BBF"/>
  </w:style>
  <w:style w:type="paragraph" w:customStyle="1" w:styleId="6C32AEC1D05545328EAC7333C56CEC92">
    <w:name w:val="6C32AEC1D05545328EAC7333C56CEC92"/>
    <w:rsid w:val="00E16BBF"/>
  </w:style>
  <w:style w:type="paragraph" w:customStyle="1" w:styleId="A23BF6EC5230448FAECAD55FC7B0377B">
    <w:name w:val="A23BF6EC5230448FAECAD55FC7B0377B"/>
    <w:rsid w:val="00E16BBF"/>
  </w:style>
  <w:style w:type="paragraph" w:customStyle="1" w:styleId="AD1E275CE3A942F79BD49CD663EB0F6C">
    <w:name w:val="AD1E275CE3A942F79BD49CD663EB0F6C"/>
    <w:rsid w:val="00E16BBF"/>
  </w:style>
  <w:style w:type="paragraph" w:customStyle="1" w:styleId="7946FABEF5E84899AFA7BBDFC75D9DE1">
    <w:name w:val="7946FABEF5E84899AFA7BBDFC75D9DE1"/>
    <w:rsid w:val="00E16BBF"/>
  </w:style>
  <w:style w:type="paragraph" w:customStyle="1" w:styleId="8775FDD3427A491EA3E9CF6427E04C75">
    <w:name w:val="8775FDD3427A491EA3E9CF6427E04C75"/>
    <w:rsid w:val="00E16BBF"/>
  </w:style>
  <w:style w:type="paragraph" w:customStyle="1" w:styleId="848CC965D258450AABCB151F812E7CFB">
    <w:name w:val="848CC965D258450AABCB151F812E7CFB"/>
    <w:rsid w:val="00E16BBF"/>
  </w:style>
  <w:style w:type="paragraph" w:customStyle="1" w:styleId="51E01AFC458C411AB8017EE4D567BC98">
    <w:name w:val="51E01AFC458C411AB8017EE4D567BC98"/>
    <w:rsid w:val="00E16BBF"/>
  </w:style>
  <w:style w:type="paragraph" w:customStyle="1" w:styleId="54DA7E16695549ABB0B3469C31E0F0EA">
    <w:name w:val="54DA7E16695549ABB0B3469C31E0F0EA"/>
    <w:rsid w:val="00E16BBF"/>
  </w:style>
  <w:style w:type="paragraph" w:customStyle="1" w:styleId="FFB639CFEDBC49ABA750BCFDDC895A50">
    <w:name w:val="FFB639CFEDBC49ABA750BCFDDC895A50"/>
    <w:rsid w:val="00E16BBF"/>
  </w:style>
  <w:style w:type="paragraph" w:customStyle="1" w:styleId="3B168AFAFB8D492290A1DFCAEB0BFA1F">
    <w:name w:val="3B168AFAFB8D492290A1DFCAEB0BFA1F"/>
    <w:rsid w:val="00E16BBF"/>
  </w:style>
  <w:style w:type="paragraph" w:customStyle="1" w:styleId="EB91EB01B84649A88150501B4B3A3D9F">
    <w:name w:val="EB91EB01B84649A88150501B4B3A3D9F"/>
    <w:rsid w:val="00E16BBF"/>
  </w:style>
  <w:style w:type="paragraph" w:customStyle="1" w:styleId="D12E8438D0E24C288383864C6ECCF23B">
    <w:name w:val="D12E8438D0E24C288383864C6ECCF23B"/>
    <w:rsid w:val="00E16BBF"/>
  </w:style>
  <w:style w:type="paragraph" w:customStyle="1" w:styleId="24B92B0D50274220A3394942A5B7E112">
    <w:name w:val="24B92B0D50274220A3394942A5B7E112"/>
    <w:rsid w:val="00E16BBF"/>
  </w:style>
  <w:style w:type="paragraph" w:customStyle="1" w:styleId="D4A7BA77D3E44008B6F24B57DEC0A996">
    <w:name w:val="D4A7BA77D3E44008B6F24B57DEC0A996"/>
    <w:rsid w:val="00E16BBF"/>
  </w:style>
  <w:style w:type="paragraph" w:customStyle="1" w:styleId="52312592F45748EDB507F79E73124859">
    <w:name w:val="52312592F45748EDB507F79E73124859"/>
    <w:rsid w:val="00E16BBF"/>
  </w:style>
  <w:style w:type="paragraph" w:customStyle="1" w:styleId="FDA01567D7DF43149035F2620F26E339">
    <w:name w:val="FDA01567D7DF43149035F2620F26E339"/>
    <w:rsid w:val="00E16BBF"/>
  </w:style>
  <w:style w:type="character" w:styleId="PlaceholderText">
    <w:name w:val="Placeholder Text"/>
    <w:basedOn w:val="DefaultParagraphFont"/>
    <w:uiPriority w:val="99"/>
    <w:semiHidden/>
    <w:rsid w:val="00E16B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E4ECA8F0</Template>
  <TotalTime>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Community Group Name: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Reid</dc:creator>
  <cp:keywords/>
  <dc:description/>
  <cp:lastModifiedBy>Tamara Patterson</cp:lastModifiedBy>
  <cp:revision>2</cp:revision>
  <dcterms:created xsi:type="dcterms:W3CDTF">2020-08-20T05:09:00Z</dcterms:created>
  <dcterms:modified xsi:type="dcterms:W3CDTF">2020-09-02T07:23:00Z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